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ED" w:rsidRPr="00DD7CED" w:rsidRDefault="004442ED">
      <w:pPr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DD7CED">
        <w:rPr>
          <w:rFonts w:ascii="Arial" w:hAnsi="Arial" w:cs="Arial"/>
          <w:i/>
          <w:iCs/>
          <w:color w:val="000000"/>
          <w:sz w:val="18"/>
          <w:szCs w:val="18"/>
        </w:rPr>
        <w:t>(Igazolványképet, végzettséget igazoló bizonyítvány másolato(ka)t és szakmai önéletrajzot lehetőség szerint kérünk csatolni!)</w:t>
      </w:r>
    </w:p>
    <w:p w:rsidR="004442ED" w:rsidRPr="00DD7CED" w:rsidRDefault="004442ED" w:rsidP="00652C25">
      <w:pPr>
        <w:spacing w:line="276" w:lineRule="auto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1"/>
        <w:gridCol w:w="5904"/>
      </w:tblGrid>
      <w:tr w:rsidR="004442ED" w:rsidRPr="00587A01" w:rsidTr="00424467">
        <w:trPr>
          <w:trHeight w:val="309"/>
        </w:trPr>
        <w:tc>
          <w:tcPr>
            <w:tcW w:w="4781" w:type="dxa"/>
            <w:shd w:val="clear" w:color="auto" w:fill="B3B3B3"/>
            <w:vAlign w:val="center"/>
          </w:tcPr>
          <w:p w:rsidR="004442ED" w:rsidRPr="00587A01" w:rsidRDefault="004442ED" w:rsidP="00652C25">
            <w:pPr>
              <w:rPr>
                <w:rFonts w:ascii="Arial" w:hAnsi="Arial" w:cs="Arial"/>
                <w:b/>
                <w:bCs/>
                <w:sz w:val="22"/>
              </w:rPr>
            </w:pPr>
            <w:r w:rsidRPr="00587A01">
              <w:rPr>
                <w:rFonts w:ascii="Arial" w:hAnsi="Arial" w:cs="Arial"/>
                <w:b/>
                <w:bCs/>
                <w:sz w:val="22"/>
              </w:rPr>
              <w:t>Név (ha van, leánykori név is):</w:t>
            </w:r>
          </w:p>
          <w:p w:rsidR="004442ED" w:rsidRPr="00587A01" w:rsidRDefault="004442ED" w:rsidP="00652C2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904" w:type="dxa"/>
          </w:tcPr>
          <w:p w:rsidR="004442ED" w:rsidRPr="00587A01" w:rsidRDefault="004442ED" w:rsidP="00652C25">
            <w:pPr>
              <w:rPr>
                <w:rFonts w:ascii="Arial" w:hAnsi="Arial" w:cs="Arial"/>
                <w:sz w:val="22"/>
              </w:rPr>
            </w:pPr>
          </w:p>
        </w:tc>
      </w:tr>
      <w:tr w:rsidR="004442ED" w:rsidRPr="00587A01" w:rsidTr="00424467">
        <w:tc>
          <w:tcPr>
            <w:tcW w:w="4781" w:type="dxa"/>
            <w:shd w:val="clear" w:color="auto" w:fill="B3B3B3"/>
            <w:vAlign w:val="center"/>
          </w:tcPr>
          <w:p w:rsidR="004442ED" w:rsidRPr="00587A01" w:rsidRDefault="004442ED" w:rsidP="00652C25">
            <w:pPr>
              <w:rPr>
                <w:rFonts w:ascii="Arial" w:hAnsi="Arial" w:cs="Arial"/>
                <w:b/>
                <w:bCs/>
                <w:sz w:val="22"/>
              </w:rPr>
            </w:pPr>
            <w:r w:rsidRPr="00587A01">
              <w:rPr>
                <w:rFonts w:ascii="Arial" w:hAnsi="Arial" w:cs="Arial"/>
                <w:b/>
                <w:bCs/>
                <w:sz w:val="22"/>
              </w:rPr>
              <w:t>Születési hely, idő:</w:t>
            </w:r>
          </w:p>
        </w:tc>
        <w:tc>
          <w:tcPr>
            <w:tcW w:w="5904" w:type="dxa"/>
          </w:tcPr>
          <w:p w:rsidR="004442ED" w:rsidRPr="00587A01" w:rsidRDefault="004442ED" w:rsidP="00652C25">
            <w:pPr>
              <w:rPr>
                <w:rFonts w:ascii="Arial" w:hAnsi="Arial" w:cs="Arial"/>
                <w:sz w:val="22"/>
              </w:rPr>
            </w:pPr>
          </w:p>
        </w:tc>
      </w:tr>
      <w:tr w:rsidR="004442ED" w:rsidRPr="00587A01" w:rsidTr="00424467">
        <w:trPr>
          <w:trHeight w:val="787"/>
        </w:trPr>
        <w:tc>
          <w:tcPr>
            <w:tcW w:w="4781" w:type="dxa"/>
            <w:shd w:val="clear" w:color="auto" w:fill="B3B3B3"/>
            <w:vAlign w:val="center"/>
          </w:tcPr>
          <w:p w:rsidR="004442ED" w:rsidRPr="00587A01" w:rsidRDefault="004442ED" w:rsidP="00652C25">
            <w:pPr>
              <w:rPr>
                <w:rFonts w:ascii="Arial" w:hAnsi="Arial" w:cs="Arial"/>
                <w:b/>
                <w:bCs/>
                <w:sz w:val="22"/>
              </w:rPr>
            </w:pPr>
            <w:r w:rsidRPr="00587A01">
              <w:rPr>
                <w:rFonts w:ascii="Arial" w:hAnsi="Arial" w:cs="Arial"/>
                <w:b/>
                <w:bCs/>
                <w:sz w:val="22"/>
              </w:rPr>
              <w:t>Lakcím (irányítószámmal):</w:t>
            </w:r>
          </w:p>
          <w:p w:rsidR="004442ED" w:rsidRPr="00587A01" w:rsidRDefault="004442ED" w:rsidP="00652C2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442ED" w:rsidRPr="00587A01" w:rsidRDefault="004442ED" w:rsidP="00652C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04" w:type="dxa"/>
          </w:tcPr>
          <w:p w:rsidR="004442ED" w:rsidRPr="00587A01" w:rsidRDefault="004442ED" w:rsidP="00652C25">
            <w:pPr>
              <w:rPr>
                <w:rFonts w:ascii="Arial" w:hAnsi="Arial" w:cs="Arial"/>
                <w:sz w:val="22"/>
              </w:rPr>
            </w:pPr>
          </w:p>
        </w:tc>
      </w:tr>
      <w:tr w:rsidR="004442ED" w:rsidRPr="00587A01" w:rsidTr="00424467">
        <w:trPr>
          <w:trHeight w:val="432"/>
        </w:trPr>
        <w:tc>
          <w:tcPr>
            <w:tcW w:w="4781" w:type="dxa"/>
            <w:shd w:val="clear" w:color="auto" w:fill="B3B3B3"/>
            <w:vAlign w:val="center"/>
          </w:tcPr>
          <w:p w:rsidR="004442ED" w:rsidRPr="00587A01" w:rsidRDefault="004442ED" w:rsidP="00652C2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E-mail cím:</w:t>
            </w:r>
          </w:p>
        </w:tc>
        <w:tc>
          <w:tcPr>
            <w:tcW w:w="5904" w:type="dxa"/>
          </w:tcPr>
          <w:p w:rsidR="004442ED" w:rsidRPr="00587A01" w:rsidRDefault="004442ED" w:rsidP="00652C25">
            <w:pPr>
              <w:rPr>
                <w:rFonts w:ascii="Arial" w:hAnsi="Arial" w:cs="Arial"/>
                <w:sz w:val="22"/>
              </w:rPr>
            </w:pPr>
          </w:p>
        </w:tc>
      </w:tr>
      <w:tr w:rsidR="004442ED" w:rsidRPr="00587A01" w:rsidTr="00424467">
        <w:trPr>
          <w:trHeight w:val="341"/>
        </w:trPr>
        <w:tc>
          <w:tcPr>
            <w:tcW w:w="4781" w:type="dxa"/>
            <w:shd w:val="clear" w:color="auto" w:fill="B3B3B3"/>
            <w:vAlign w:val="center"/>
          </w:tcPr>
          <w:p w:rsidR="004442ED" w:rsidRPr="00587A01" w:rsidRDefault="004442ED" w:rsidP="00652C25">
            <w:pPr>
              <w:rPr>
                <w:rFonts w:ascii="Arial" w:hAnsi="Arial" w:cs="Arial"/>
                <w:b/>
                <w:bCs/>
                <w:sz w:val="22"/>
              </w:rPr>
            </w:pPr>
            <w:r w:rsidRPr="00587A01">
              <w:rPr>
                <w:rFonts w:ascii="Arial" w:hAnsi="Arial" w:cs="Arial"/>
                <w:b/>
                <w:bCs/>
                <w:sz w:val="22"/>
              </w:rPr>
              <w:t>Telefonszám</w:t>
            </w:r>
            <w:r w:rsidRPr="00466A8D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5904" w:type="dxa"/>
          </w:tcPr>
          <w:p w:rsidR="004442ED" w:rsidRPr="00587A01" w:rsidRDefault="004442ED" w:rsidP="00652C25">
            <w:pPr>
              <w:rPr>
                <w:rFonts w:ascii="Arial" w:hAnsi="Arial" w:cs="Arial"/>
                <w:sz w:val="22"/>
              </w:rPr>
            </w:pPr>
          </w:p>
        </w:tc>
      </w:tr>
      <w:tr w:rsidR="004442ED" w:rsidRPr="00587A01" w:rsidTr="00424467">
        <w:tc>
          <w:tcPr>
            <w:tcW w:w="4781" w:type="dxa"/>
            <w:shd w:val="clear" w:color="auto" w:fill="B3B3B3"/>
            <w:vAlign w:val="center"/>
          </w:tcPr>
          <w:p w:rsidR="004442ED" w:rsidRPr="00587A01" w:rsidRDefault="004442ED" w:rsidP="00652C25">
            <w:pPr>
              <w:rPr>
                <w:rFonts w:ascii="Arial" w:hAnsi="Arial" w:cs="Arial"/>
                <w:b/>
                <w:bCs/>
                <w:sz w:val="22"/>
              </w:rPr>
            </w:pPr>
            <w:r w:rsidRPr="00587A01">
              <w:rPr>
                <w:rFonts w:ascii="Arial" w:hAnsi="Arial" w:cs="Arial"/>
                <w:b/>
                <w:bCs/>
                <w:sz w:val="22"/>
              </w:rPr>
              <w:t>Iskolai végzettség</w:t>
            </w:r>
          </w:p>
          <w:p w:rsidR="004442ED" w:rsidRDefault="004442ED" w:rsidP="00652C25">
            <w:pPr>
              <w:rPr>
                <w:rFonts w:ascii="Arial" w:hAnsi="Arial" w:cs="Arial"/>
                <w:b/>
                <w:bCs/>
                <w:sz w:val="22"/>
              </w:rPr>
            </w:pPr>
            <w:r w:rsidRPr="00587A01">
              <w:rPr>
                <w:rFonts w:ascii="Arial" w:hAnsi="Arial" w:cs="Arial"/>
                <w:b/>
                <w:bCs/>
                <w:sz w:val="22"/>
              </w:rPr>
              <w:t>(iskola neve, befejezésének ideje):</w:t>
            </w:r>
          </w:p>
          <w:p w:rsidR="004442ED" w:rsidRPr="00587A01" w:rsidRDefault="004442ED" w:rsidP="00652C2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904" w:type="dxa"/>
          </w:tcPr>
          <w:p w:rsidR="004442ED" w:rsidRPr="00587A01" w:rsidRDefault="004442ED" w:rsidP="00652C25">
            <w:pPr>
              <w:rPr>
                <w:rFonts w:ascii="Arial" w:hAnsi="Arial" w:cs="Arial"/>
                <w:sz w:val="22"/>
              </w:rPr>
            </w:pPr>
          </w:p>
        </w:tc>
      </w:tr>
      <w:tr w:rsidR="004442ED" w:rsidRPr="00587A01" w:rsidTr="00424467">
        <w:trPr>
          <w:trHeight w:val="224"/>
        </w:trPr>
        <w:tc>
          <w:tcPr>
            <w:tcW w:w="4781" w:type="dxa"/>
            <w:shd w:val="clear" w:color="auto" w:fill="B3B3B3"/>
            <w:vAlign w:val="center"/>
          </w:tcPr>
          <w:p w:rsidR="004442ED" w:rsidRDefault="004442ED" w:rsidP="00652C25">
            <w:pPr>
              <w:rPr>
                <w:rFonts w:ascii="Arial" w:hAnsi="Arial" w:cs="Arial"/>
                <w:b/>
                <w:bCs/>
                <w:sz w:val="22"/>
              </w:rPr>
            </w:pPr>
            <w:r w:rsidRPr="00587A01">
              <w:rPr>
                <w:rFonts w:ascii="Arial" w:hAnsi="Arial" w:cs="Arial"/>
                <w:b/>
                <w:bCs/>
                <w:sz w:val="22"/>
              </w:rPr>
              <w:t>Szakképesítése/szakképzettsége:</w:t>
            </w:r>
          </w:p>
          <w:p w:rsidR="004442ED" w:rsidRPr="00587A01" w:rsidRDefault="004442ED" w:rsidP="00652C2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904" w:type="dxa"/>
          </w:tcPr>
          <w:p w:rsidR="004442ED" w:rsidRPr="00587A01" w:rsidRDefault="004442ED" w:rsidP="00652C25">
            <w:pPr>
              <w:rPr>
                <w:rFonts w:ascii="Arial" w:hAnsi="Arial" w:cs="Arial"/>
                <w:sz w:val="22"/>
              </w:rPr>
            </w:pPr>
          </w:p>
        </w:tc>
      </w:tr>
      <w:tr w:rsidR="004442ED" w:rsidRPr="00587A01" w:rsidTr="00424467">
        <w:trPr>
          <w:trHeight w:val="416"/>
        </w:trPr>
        <w:tc>
          <w:tcPr>
            <w:tcW w:w="4781" w:type="dxa"/>
            <w:shd w:val="clear" w:color="auto" w:fill="B3B3B3"/>
            <w:vAlign w:val="center"/>
          </w:tcPr>
          <w:p w:rsidR="004442ED" w:rsidRDefault="004442ED" w:rsidP="00652C25">
            <w:pPr>
              <w:rPr>
                <w:rFonts w:ascii="Arial" w:hAnsi="Arial" w:cs="Arial"/>
                <w:b/>
                <w:bCs/>
                <w:sz w:val="22"/>
              </w:rPr>
            </w:pPr>
            <w:r w:rsidRPr="00587A01">
              <w:rPr>
                <w:rFonts w:ascii="Arial" w:hAnsi="Arial" w:cs="Arial"/>
                <w:b/>
                <w:bCs/>
                <w:sz w:val="22"/>
              </w:rPr>
              <w:t>Ha jel</w:t>
            </w:r>
            <w:r>
              <w:rPr>
                <w:rFonts w:ascii="Arial" w:hAnsi="Arial" w:cs="Arial"/>
                <w:b/>
                <w:bCs/>
                <w:sz w:val="22"/>
              </w:rPr>
              <w:t>enleg is alkalmazott hol, mióta:</w:t>
            </w:r>
          </w:p>
          <w:p w:rsidR="004442ED" w:rsidRPr="00587A01" w:rsidRDefault="004442ED" w:rsidP="00652C2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904" w:type="dxa"/>
          </w:tcPr>
          <w:p w:rsidR="004442ED" w:rsidRPr="00587A01" w:rsidRDefault="004442ED" w:rsidP="00652C25">
            <w:pPr>
              <w:rPr>
                <w:rFonts w:ascii="Arial" w:hAnsi="Arial" w:cs="Arial"/>
                <w:sz w:val="22"/>
              </w:rPr>
            </w:pPr>
          </w:p>
        </w:tc>
      </w:tr>
      <w:tr w:rsidR="004442ED" w:rsidRPr="00587A01" w:rsidTr="00424467">
        <w:tc>
          <w:tcPr>
            <w:tcW w:w="4781" w:type="dxa"/>
            <w:shd w:val="clear" w:color="auto" w:fill="B3B3B3"/>
            <w:vAlign w:val="center"/>
          </w:tcPr>
          <w:p w:rsidR="004442ED" w:rsidRDefault="004442ED" w:rsidP="00652C25">
            <w:pPr>
              <w:rPr>
                <w:rFonts w:ascii="Arial" w:hAnsi="Arial" w:cs="Arial"/>
                <w:b/>
                <w:bCs/>
                <w:sz w:val="22"/>
              </w:rPr>
            </w:pPr>
            <w:r w:rsidRPr="00652C25">
              <w:rPr>
                <w:rFonts w:ascii="Arial" w:hAnsi="Arial" w:cs="Arial"/>
                <w:b/>
                <w:bCs/>
                <w:sz w:val="22"/>
              </w:rPr>
              <w:t>Hol hallott a Jabilról?</w:t>
            </w:r>
          </w:p>
          <w:p w:rsidR="004442ED" w:rsidRPr="00587A01" w:rsidRDefault="004442ED" w:rsidP="00652C2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904" w:type="dxa"/>
          </w:tcPr>
          <w:p w:rsidR="004442ED" w:rsidRPr="00587A01" w:rsidRDefault="004442ED" w:rsidP="00652C25">
            <w:pPr>
              <w:rPr>
                <w:rFonts w:ascii="Arial" w:hAnsi="Arial" w:cs="Arial"/>
                <w:sz w:val="22"/>
              </w:rPr>
            </w:pPr>
          </w:p>
        </w:tc>
      </w:tr>
      <w:tr w:rsidR="004442ED" w:rsidRPr="00587A01" w:rsidTr="00424467">
        <w:tc>
          <w:tcPr>
            <w:tcW w:w="4781" w:type="dxa"/>
            <w:shd w:val="clear" w:color="auto" w:fill="B3B3B3"/>
            <w:vAlign w:val="center"/>
          </w:tcPr>
          <w:p w:rsidR="004442ED" w:rsidRPr="00587A01" w:rsidRDefault="004442ED" w:rsidP="00652C2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Dolgozott-e már a Jabil-ben? Ha igen, milyen munkakörben és mi volt a törzsszáma:</w:t>
            </w:r>
          </w:p>
        </w:tc>
        <w:tc>
          <w:tcPr>
            <w:tcW w:w="5904" w:type="dxa"/>
          </w:tcPr>
          <w:p w:rsidR="004442ED" w:rsidRPr="00587A01" w:rsidRDefault="004442ED" w:rsidP="00652C25">
            <w:pPr>
              <w:rPr>
                <w:rFonts w:ascii="Arial" w:hAnsi="Arial" w:cs="Arial"/>
                <w:sz w:val="22"/>
              </w:rPr>
            </w:pPr>
          </w:p>
        </w:tc>
      </w:tr>
      <w:tr w:rsidR="004442ED" w:rsidRPr="00587A01" w:rsidTr="00424467">
        <w:tc>
          <w:tcPr>
            <w:tcW w:w="4781" w:type="dxa"/>
            <w:shd w:val="clear" w:color="auto" w:fill="B3B3B3"/>
            <w:vAlign w:val="center"/>
          </w:tcPr>
          <w:p w:rsidR="004442ED" w:rsidRPr="00587A01" w:rsidRDefault="004442ED" w:rsidP="00652C25">
            <w:pPr>
              <w:rPr>
                <w:rFonts w:ascii="Arial" w:hAnsi="Arial" w:cs="Arial"/>
                <w:b/>
                <w:bCs/>
                <w:sz w:val="22"/>
              </w:rPr>
            </w:pPr>
            <w:r w:rsidRPr="00587A01">
              <w:rPr>
                <w:rFonts w:ascii="Arial" w:hAnsi="Arial" w:cs="Arial"/>
                <w:b/>
                <w:bCs/>
                <w:sz w:val="22"/>
              </w:rPr>
              <w:t>Előző munkahelye(i), beosztása(i):</w:t>
            </w:r>
          </w:p>
          <w:p w:rsidR="004442ED" w:rsidRPr="00587A01" w:rsidRDefault="004442ED" w:rsidP="00652C2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442ED" w:rsidRPr="00587A01" w:rsidRDefault="004442ED" w:rsidP="00652C2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904" w:type="dxa"/>
          </w:tcPr>
          <w:p w:rsidR="004442ED" w:rsidRPr="00587A01" w:rsidRDefault="004442ED" w:rsidP="00652C25">
            <w:pPr>
              <w:rPr>
                <w:rFonts w:ascii="Arial" w:hAnsi="Arial" w:cs="Arial"/>
                <w:sz w:val="22"/>
              </w:rPr>
            </w:pPr>
          </w:p>
        </w:tc>
      </w:tr>
      <w:tr w:rsidR="004442ED" w:rsidRPr="00587A01" w:rsidTr="00424467">
        <w:tc>
          <w:tcPr>
            <w:tcW w:w="4781" w:type="dxa"/>
            <w:shd w:val="clear" w:color="auto" w:fill="B3B3B3"/>
            <w:vAlign w:val="center"/>
          </w:tcPr>
          <w:p w:rsidR="004442ED" w:rsidRPr="00587A01" w:rsidRDefault="004442ED" w:rsidP="00652C25">
            <w:pPr>
              <w:rPr>
                <w:rFonts w:ascii="Arial" w:hAnsi="Arial" w:cs="Arial"/>
                <w:b/>
                <w:bCs/>
                <w:sz w:val="22"/>
              </w:rPr>
            </w:pPr>
            <w:r w:rsidRPr="00587A01">
              <w:rPr>
                <w:rFonts w:ascii="Arial" w:hAnsi="Arial" w:cs="Arial"/>
                <w:b/>
                <w:bCs/>
                <w:sz w:val="22"/>
              </w:rPr>
              <w:t>Egyéb ismeretek (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pl.: </w:t>
            </w:r>
            <w:r w:rsidRPr="00587A01">
              <w:rPr>
                <w:rFonts w:ascii="Arial" w:hAnsi="Arial" w:cs="Arial"/>
                <w:b/>
                <w:bCs/>
                <w:sz w:val="22"/>
              </w:rPr>
              <w:t>jogosítvány,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587A01">
              <w:rPr>
                <w:rFonts w:ascii="Arial" w:hAnsi="Arial" w:cs="Arial"/>
                <w:b/>
                <w:bCs/>
                <w:sz w:val="22"/>
              </w:rPr>
              <w:t>tanfolyamok):</w:t>
            </w:r>
          </w:p>
        </w:tc>
        <w:tc>
          <w:tcPr>
            <w:tcW w:w="5904" w:type="dxa"/>
          </w:tcPr>
          <w:p w:rsidR="004442ED" w:rsidRPr="00587A01" w:rsidRDefault="004442ED" w:rsidP="00652C25">
            <w:pPr>
              <w:rPr>
                <w:rFonts w:ascii="Arial" w:hAnsi="Arial" w:cs="Arial"/>
                <w:sz w:val="22"/>
              </w:rPr>
            </w:pPr>
          </w:p>
        </w:tc>
      </w:tr>
      <w:tr w:rsidR="004442ED" w:rsidRPr="00587A01" w:rsidTr="00424467">
        <w:tc>
          <w:tcPr>
            <w:tcW w:w="4781" w:type="dxa"/>
            <w:shd w:val="clear" w:color="auto" w:fill="B3B3B3"/>
            <w:vAlign w:val="center"/>
          </w:tcPr>
          <w:p w:rsidR="004442ED" w:rsidRPr="00587A01" w:rsidRDefault="004442ED" w:rsidP="00652C25">
            <w:pPr>
              <w:rPr>
                <w:rFonts w:ascii="Arial" w:hAnsi="Arial" w:cs="Arial"/>
                <w:b/>
                <w:bCs/>
                <w:sz w:val="22"/>
              </w:rPr>
            </w:pPr>
            <w:r w:rsidRPr="00587A01">
              <w:rPr>
                <w:rFonts w:ascii="Arial" w:hAnsi="Arial" w:cs="Arial"/>
                <w:b/>
                <w:bCs/>
                <w:sz w:val="22"/>
              </w:rPr>
              <w:t>Számítógépes ismeret:</w:t>
            </w:r>
          </w:p>
        </w:tc>
        <w:tc>
          <w:tcPr>
            <w:tcW w:w="5904" w:type="dxa"/>
          </w:tcPr>
          <w:p w:rsidR="004442ED" w:rsidRPr="00587A01" w:rsidRDefault="004442ED" w:rsidP="00652C25">
            <w:pPr>
              <w:rPr>
                <w:rFonts w:ascii="Arial" w:hAnsi="Arial" w:cs="Arial"/>
                <w:sz w:val="22"/>
              </w:rPr>
            </w:pPr>
          </w:p>
        </w:tc>
      </w:tr>
      <w:tr w:rsidR="004442ED" w:rsidRPr="00587A01" w:rsidTr="00424467">
        <w:tc>
          <w:tcPr>
            <w:tcW w:w="4781" w:type="dxa"/>
            <w:shd w:val="clear" w:color="auto" w:fill="B3B3B3"/>
            <w:vAlign w:val="center"/>
          </w:tcPr>
          <w:p w:rsidR="004442ED" w:rsidRDefault="004442ED" w:rsidP="00652C25">
            <w:pPr>
              <w:rPr>
                <w:rFonts w:ascii="Arial" w:hAnsi="Arial" w:cs="Arial"/>
                <w:b/>
                <w:bCs/>
                <w:sz w:val="22"/>
              </w:rPr>
            </w:pPr>
            <w:r w:rsidRPr="00587A01">
              <w:rPr>
                <w:rFonts w:ascii="Arial" w:hAnsi="Arial" w:cs="Arial"/>
                <w:b/>
                <w:bCs/>
                <w:sz w:val="22"/>
              </w:rPr>
              <w:t>Nyelvtudás, milyen szintű:</w:t>
            </w:r>
          </w:p>
          <w:p w:rsidR="004442ED" w:rsidRPr="00587A01" w:rsidRDefault="004442ED" w:rsidP="00652C2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904" w:type="dxa"/>
          </w:tcPr>
          <w:p w:rsidR="004442ED" w:rsidRPr="00587A01" w:rsidRDefault="004442ED" w:rsidP="00652C25">
            <w:pPr>
              <w:rPr>
                <w:rFonts w:ascii="Arial" w:hAnsi="Arial" w:cs="Arial"/>
                <w:sz w:val="22"/>
              </w:rPr>
            </w:pPr>
          </w:p>
        </w:tc>
      </w:tr>
      <w:tr w:rsidR="004442ED" w:rsidRPr="00587A01" w:rsidTr="00424467">
        <w:tc>
          <w:tcPr>
            <w:tcW w:w="4781" w:type="dxa"/>
            <w:shd w:val="clear" w:color="auto" w:fill="B3B3B3"/>
            <w:vAlign w:val="center"/>
          </w:tcPr>
          <w:p w:rsidR="004442ED" w:rsidRPr="00587A01" w:rsidRDefault="004442ED" w:rsidP="00652C2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Vállal-e</w:t>
            </w:r>
            <w:r w:rsidRPr="00587A01">
              <w:rPr>
                <w:rFonts w:ascii="Arial" w:hAnsi="Arial" w:cs="Arial"/>
                <w:b/>
                <w:bCs/>
                <w:sz w:val="22"/>
              </w:rPr>
              <w:t xml:space="preserve"> több műszakos munkarendet:</w:t>
            </w:r>
          </w:p>
        </w:tc>
        <w:tc>
          <w:tcPr>
            <w:tcW w:w="5904" w:type="dxa"/>
          </w:tcPr>
          <w:p w:rsidR="004442ED" w:rsidRPr="00587A01" w:rsidRDefault="004442ED" w:rsidP="00652C25">
            <w:pPr>
              <w:rPr>
                <w:rFonts w:ascii="Arial" w:hAnsi="Arial" w:cs="Arial"/>
                <w:sz w:val="22"/>
              </w:rPr>
            </w:pPr>
            <w:r w:rsidRPr="00466A8D">
              <w:rPr>
                <w:rFonts w:ascii="Arial" w:hAnsi="Arial" w:cs="Arial"/>
                <w:sz w:val="22"/>
              </w:rPr>
              <w:t xml:space="preserve">                Igen                                                    Nem</w:t>
            </w:r>
          </w:p>
        </w:tc>
      </w:tr>
      <w:tr w:rsidR="004442ED" w:rsidRPr="00587A01" w:rsidTr="00424467">
        <w:trPr>
          <w:trHeight w:val="304"/>
        </w:trPr>
        <w:tc>
          <w:tcPr>
            <w:tcW w:w="4781" w:type="dxa"/>
            <w:shd w:val="clear" w:color="auto" w:fill="B3B3B3"/>
            <w:vAlign w:val="center"/>
          </w:tcPr>
          <w:p w:rsidR="004442ED" w:rsidRPr="00587A01" w:rsidRDefault="004442ED" w:rsidP="00652C2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Vállal-e</w:t>
            </w:r>
            <w:r w:rsidRPr="00587A01">
              <w:rPr>
                <w:rFonts w:ascii="Arial" w:hAnsi="Arial" w:cs="Arial"/>
                <w:b/>
                <w:bCs/>
                <w:sz w:val="22"/>
              </w:rPr>
              <w:t xml:space="preserve"> összeszerelő szalagmunkát:</w:t>
            </w:r>
          </w:p>
        </w:tc>
        <w:tc>
          <w:tcPr>
            <w:tcW w:w="5904" w:type="dxa"/>
          </w:tcPr>
          <w:p w:rsidR="004442ED" w:rsidRPr="00466A8D" w:rsidRDefault="004442ED" w:rsidP="00652C25">
            <w:pPr>
              <w:rPr>
                <w:rFonts w:ascii="Arial" w:hAnsi="Arial" w:cs="Arial"/>
                <w:sz w:val="22"/>
              </w:rPr>
            </w:pPr>
            <w:r w:rsidRPr="00466A8D">
              <w:rPr>
                <w:rFonts w:ascii="Arial" w:hAnsi="Arial" w:cs="Arial"/>
                <w:sz w:val="22"/>
              </w:rPr>
              <w:t xml:space="preserve">                Igen                                                    Nem</w:t>
            </w:r>
          </w:p>
        </w:tc>
      </w:tr>
      <w:tr w:rsidR="004442ED" w:rsidRPr="00587A01" w:rsidTr="00424467">
        <w:tc>
          <w:tcPr>
            <w:tcW w:w="4781" w:type="dxa"/>
            <w:shd w:val="clear" w:color="auto" w:fill="B3B3B3"/>
            <w:vAlign w:val="center"/>
          </w:tcPr>
          <w:p w:rsidR="004442ED" w:rsidRPr="00587A01" w:rsidRDefault="004442ED" w:rsidP="00652C25">
            <w:pPr>
              <w:rPr>
                <w:rFonts w:ascii="Arial" w:hAnsi="Arial" w:cs="Arial"/>
                <w:b/>
                <w:bCs/>
                <w:sz w:val="22"/>
              </w:rPr>
            </w:pPr>
            <w:r w:rsidRPr="00587A01">
              <w:rPr>
                <w:rFonts w:ascii="Arial" w:hAnsi="Arial" w:cs="Arial"/>
                <w:b/>
                <w:bCs/>
                <w:sz w:val="22"/>
              </w:rPr>
              <w:t>Fizetési elvárása (bruttó):</w:t>
            </w:r>
          </w:p>
        </w:tc>
        <w:tc>
          <w:tcPr>
            <w:tcW w:w="5904" w:type="dxa"/>
          </w:tcPr>
          <w:p w:rsidR="004442ED" w:rsidRPr="00466A8D" w:rsidRDefault="004442ED" w:rsidP="00652C2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lang w:val="hu-HU"/>
              </w:rPr>
            </w:pPr>
          </w:p>
        </w:tc>
      </w:tr>
      <w:tr w:rsidR="004442ED" w:rsidRPr="00587A01" w:rsidTr="00424467">
        <w:trPr>
          <w:trHeight w:val="372"/>
        </w:trPr>
        <w:tc>
          <w:tcPr>
            <w:tcW w:w="4781" w:type="dxa"/>
            <w:shd w:val="clear" w:color="auto" w:fill="B3B3B3"/>
            <w:vAlign w:val="center"/>
          </w:tcPr>
          <w:p w:rsidR="004442ED" w:rsidRPr="00587A01" w:rsidRDefault="004442ED" w:rsidP="00652C25">
            <w:pPr>
              <w:rPr>
                <w:rFonts w:ascii="Arial" w:hAnsi="Arial" w:cs="Arial"/>
                <w:b/>
                <w:bCs/>
                <w:sz w:val="22"/>
              </w:rPr>
            </w:pPr>
            <w:r w:rsidRPr="00587A01">
              <w:rPr>
                <w:rFonts w:ascii="Arial" w:hAnsi="Arial" w:cs="Arial"/>
                <w:b/>
                <w:bCs/>
                <w:sz w:val="22"/>
              </w:rPr>
              <w:t>Mikor tudná elkezdeni a m</w:t>
            </w:r>
            <w:r>
              <w:rPr>
                <w:rFonts w:ascii="Arial" w:hAnsi="Arial" w:cs="Arial"/>
                <w:b/>
                <w:bCs/>
                <w:sz w:val="22"/>
              </w:rPr>
              <w:t>unkát, ha a választás Önre esik:</w:t>
            </w:r>
          </w:p>
        </w:tc>
        <w:tc>
          <w:tcPr>
            <w:tcW w:w="5904" w:type="dxa"/>
          </w:tcPr>
          <w:p w:rsidR="004442ED" w:rsidRPr="00587A01" w:rsidRDefault="004442ED" w:rsidP="00652C25">
            <w:pPr>
              <w:rPr>
                <w:rFonts w:ascii="Arial" w:hAnsi="Arial" w:cs="Arial"/>
                <w:sz w:val="22"/>
              </w:rPr>
            </w:pPr>
          </w:p>
        </w:tc>
      </w:tr>
      <w:tr w:rsidR="004442ED" w:rsidRPr="00587A01" w:rsidTr="00105749">
        <w:trPr>
          <w:trHeight w:val="1417"/>
        </w:trPr>
        <w:tc>
          <w:tcPr>
            <w:tcW w:w="10685" w:type="dxa"/>
            <w:gridSpan w:val="2"/>
            <w:shd w:val="clear" w:color="auto" w:fill="B3B3B3"/>
            <w:vAlign w:val="center"/>
          </w:tcPr>
          <w:p w:rsidR="004442ED" w:rsidRDefault="004442ED" w:rsidP="00636B49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A2656F">
              <w:rPr>
                <w:rFonts w:ascii="Arial" w:hAnsi="Arial" w:cs="Arial"/>
                <w:i/>
                <w:sz w:val="18"/>
                <w:szCs w:val="18"/>
                <w:lang w:eastAsia="hu-HU"/>
              </w:rPr>
              <w:t>Amennyiben írásban másképp nem rendelkezik - az adatvédelmi szabályoknak megfelelően - adatbázisunkban önéletrajzát megőrizzük.</w:t>
            </w:r>
            <w:r w:rsidRPr="00484C72">
              <w:rPr>
                <w:rFonts w:ascii="Arial" w:hAnsi="Arial" w:cs="Arial"/>
                <w:i/>
                <w:sz w:val="18"/>
                <w:szCs w:val="18"/>
                <w:lang w:eastAsia="hu-HU"/>
              </w:rPr>
              <w:t xml:space="preserve"> </w:t>
            </w:r>
            <w:r w:rsidRPr="00484C72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hu-HU"/>
              </w:rPr>
              <w:t>Ennek megfelelően önéletrajzát és az abban szereplő személyes adatait az információs önrendelkezési jogról és az információszabadságról szóló 2011. évi CXII. törvény 6. § (6) bekezdésében meghatározott jogalappal, a megfelelő munkavállaló kiválasztását elősegítendő rögzítjük, és a továbbiakban cégünk Adatvédelmi és adatbiztonsági szabályzata szerint a felvételre jelentkezők személyes adataira vonatkozó szabályok alapján fél évig nyilvántartjuk.</w:t>
            </w:r>
          </w:p>
          <w:p w:rsidR="004442ED" w:rsidRPr="00636B49" w:rsidRDefault="004442ED" w:rsidP="00DE01BD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636B49">
              <w:rPr>
                <w:rFonts w:ascii="Arial" w:hAnsi="Arial" w:cs="Arial"/>
                <w:b/>
                <w:sz w:val="22"/>
              </w:rPr>
              <w:t xml:space="preserve">Hozzájárulok:                                                                </w:t>
            </w:r>
            <w:r w:rsidRPr="00636B49">
              <w:rPr>
                <w:rFonts w:ascii="Arial" w:hAnsi="Arial" w:cs="Arial"/>
                <w:b/>
                <w:i/>
                <w:sz w:val="22"/>
              </w:rPr>
              <w:t>Igen</w:t>
            </w:r>
            <w:r w:rsidRPr="00636B49">
              <w:rPr>
                <w:rFonts w:ascii="Arial" w:hAnsi="Arial" w:cs="Arial"/>
                <w:b/>
                <w:i/>
                <w:sz w:val="22"/>
              </w:rPr>
              <w:tab/>
            </w:r>
            <w:r w:rsidRPr="00636B49">
              <w:rPr>
                <w:rFonts w:ascii="Arial" w:hAnsi="Arial" w:cs="Arial"/>
                <w:b/>
                <w:i/>
                <w:sz w:val="22"/>
              </w:rPr>
              <w:tab/>
            </w:r>
            <w:r w:rsidRPr="00636B49">
              <w:rPr>
                <w:rFonts w:ascii="Arial" w:hAnsi="Arial" w:cs="Arial"/>
                <w:b/>
                <w:i/>
                <w:sz w:val="22"/>
              </w:rPr>
              <w:tab/>
              <w:t>Nem</w:t>
            </w:r>
          </w:p>
        </w:tc>
      </w:tr>
    </w:tbl>
    <w:p w:rsidR="004442ED" w:rsidRDefault="004442ED">
      <w:pPr>
        <w:tabs>
          <w:tab w:val="center" w:pos="9000"/>
        </w:tabs>
        <w:jc w:val="both"/>
        <w:rPr>
          <w:rFonts w:ascii="Arial" w:hAnsi="Arial" w:cs="Arial"/>
          <w:sz w:val="22"/>
        </w:rPr>
      </w:pPr>
    </w:p>
    <w:p w:rsidR="004442ED" w:rsidRPr="00587A01" w:rsidRDefault="004442ED">
      <w:pPr>
        <w:tabs>
          <w:tab w:val="center" w:pos="9000"/>
        </w:tabs>
        <w:jc w:val="both"/>
        <w:rPr>
          <w:rFonts w:ascii="Arial" w:hAnsi="Arial" w:cs="Arial"/>
          <w:sz w:val="22"/>
        </w:rPr>
      </w:pPr>
      <w:r w:rsidRPr="00587A01">
        <w:rPr>
          <w:rFonts w:ascii="Arial" w:hAnsi="Arial" w:cs="Arial"/>
          <w:sz w:val="22"/>
        </w:rPr>
        <w:t>Dátum: .........</w:t>
      </w:r>
      <w:r>
        <w:rPr>
          <w:rFonts w:ascii="Arial" w:hAnsi="Arial" w:cs="Arial"/>
          <w:sz w:val="22"/>
        </w:rPr>
        <w:t>..........................., 20</w:t>
      </w:r>
      <w:r w:rsidRPr="00DD7CED">
        <w:rPr>
          <w:rFonts w:ascii="Arial" w:hAnsi="Arial" w:cs="Arial"/>
          <w:color w:val="000000"/>
          <w:sz w:val="22"/>
        </w:rPr>
        <w:t>1</w:t>
      </w:r>
      <w:r w:rsidRPr="00587A01">
        <w:rPr>
          <w:rFonts w:ascii="Arial" w:hAnsi="Arial" w:cs="Arial"/>
          <w:sz w:val="22"/>
        </w:rPr>
        <w:t>… év ........................ hó ..... nap.</w:t>
      </w:r>
      <w:r w:rsidRPr="00587A01">
        <w:rPr>
          <w:rFonts w:ascii="Arial" w:hAnsi="Arial" w:cs="Arial"/>
          <w:sz w:val="22"/>
        </w:rPr>
        <w:tab/>
        <w:t>........................................................</w:t>
      </w:r>
    </w:p>
    <w:p w:rsidR="004442ED" w:rsidRPr="00587A01" w:rsidRDefault="004442ED">
      <w:pPr>
        <w:tabs>
          <w:tab w:val="center" w:pos="9000"/>
        </w:tabs>
        <w:jc w:val="both"/>
        <w:rPr>
          <w:rFonts w:ascii="Arial" w:hAnsi="Arial" w:cs="Arial"/>
          <w:i/>
          <w:iCs/>
          <w:sz w:val="22"/>
        </w:rPr>
      </w:pPr>
      <w:r w:rsidRPr="00587A01">
        <w:rPr>
          <w:rFonts w:ascii="Arial" w:hAnsi="Arial" w:cs="Arial"/>
          <w:sz w:val="22"/>
        </w:rPr>
        <w:tab/>
      </w:r>
      <w:r w:rsidRPr="00587A01">
        <w:rPr>
          <w:rFonts w:ascii="Arial" w:hAnsi="Arial" w:cs="Arial"/>
          <w:i/>
          <w:iCs/>
          <w:sz w:val="22"/>
        </w:rPr>
        <w:t>saját kezű aláírás</w:t>
      </w:r>
    </w:p>
    <w:p w:rsidR="004442ED" w:rsidRDefault="004442ED">
      <w:pPr>
        <w:jc w:val="center"/>
        <w:rPr>
          <w:rFonts w:ascii="Arial" w:hAnsi="Arial" w:cs="Arial"/>
          <w:smallCaps/>
          <w:sz w:val="22"/>
        </w:rPr>
      </w:pPr>
    </w:p>
    <w:p w:rsidR="004442ED" w:rsidRDefault="004442ED" w:rsidP="00130236">
      <w:pPr>
        <w:tabs>
          <w:tab w:val="left" w:pos="1574"/>
        </w:tabs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ab/>
      </w:r>
    </w:p>
    <w:p w:rsidR="004442ED" w:rsidRPr="00587A01" w:rsidRDefault="004442ED">
      <w:pPr>
        <w:jc w:val="center"/>
        <w:rPr>
          <w:rFonts w:ascii="Arial" w:hAnsi="Arial" w:cs="Arial"/>
          <w:sz w:val="22"/>
        </w:rPr>
      </w:pPr>
      <w:r w:rsidRPr="000348A9">
        <w:rPr>
          <w:rFonts w:ascii="Arial" w:hAnsi="Arial" w:cs="Arial"/>
          <w:smallCaps/>
          <w:sz w:val="22"/>
        </w:rPr>
        <w:t>A kitöltött</w:t>
      </w:r>
      <w:r w:rsidRPr="00587A01">
        <w:rPr>
          <w:rFonts w:ascii="Arial" w:hAnsi="Arial" w:cs="Arial"/>
          <w:smallCaps/>
          <w:sz w:val="22"/>
        </w:rPr>
        <w:t xml:space="preserve"> jelentkezési lapot az alábbi címre kérjük eljuttatni</w:t>
      </w:r>
      <w:r w:rsidRPr="00587A01">
        <w:rPr>
          <w:rFonts w:ascii="Arial" w:hAnsi="Arial" w:cs="Arial"/>
          <w:sz w:val="22"/>
        </w:rPr>
        <w:t>:</w:t>
      </w:r>
    </w:p>
    <w:p w:rsidR="004442ED" w:rsidRPr="00587A01" w:rsidRDefault="004442ED">
      <w:pPr>
        <w:jc w:val="center"/>
        <w:rPr>
          <w:rFonts w:ascii="Arial" w:hAnsi="Arial" w:cs="Arial"/>
          <w:b/>
          <w:bCs/>
          <w:sz w:val="22"/>
        </w:rPr>
      </w:pPr>
      <w:r w:rsidRPr="00587A01">
        <w:rPr>
          <w:rFonts w:ascii="Arial" w:hAnsi="Arial" w:cs="Arial"/>
          <w:b/>
          <w:bCs/>
          <w:sz w:val="22"/>
        </w:rPr>
        <w:t>Jabil Circuit Magyarország Kft.</w:t>
      </w:r>
    </w:p>
    <w:p w:rsidR="004442ED" w:rsidRPr="00587A01" w:rsidRDefault="004442ED">
      <w:pPr>
        <w:pStyle w:val="Heading1"/>
        <w:rPr>
          <w:rFonts w:ascii="Arial" w:hAnsi="Arial" w:cs="Arial"/>
          <w:b/>
          <w:bCs/>
          <w:i w:val="0"/>
          <w:iCs w:val="0"/>
          <w:sz w:val="22"/>
        </w:rPr>
      </w:pPr>
      <w:r w:rsidRPr="00587A01">
        <w:rPr>
          <w:rFonts w:ascii="Arial" w:hAnsi="Arial" w:cs="Arial"/>
          <w:b/>
          <w:bCs/>
          <w:i w:val="0"/>
          <w:iCs w:val="0"/>
          <w:sz w:val="22"/>
        </w:rPr>
        <w:t>Humánerőforrás Osztály</w:t>
      </w:r>
    </w:p>
    <w:p w:rsidR="004442ED" w:rsidRPr="007B3BBE" w:rsidRDefault="004442ED" w:rsidP="007E769A">
      <w:pPr>
        <w:jc w:val="center"/>
        <w:rPr>
          <w:rFonts w:ascii="Arial" w:hAnsi="Arial" w:cs="Arial"/>
          <w:sz w:val="20"/>
        </w:rPr>
      </w:pPr>
      <w:r w:rsidRPr="00587A01">
        <w:rPr>
          <w:rFonts w:ascii="Arial" w:hAnsi="Arial" w:cs="Arial"/>
          <w:b/>
          <w:bCs/>
          <w:sz w:val="22"/>
        </w:rPr>
        <w:t>3580 Tiszaújváros, Huszár Andor u. 1</w:t>
      </w:r>
      <w:r w:rsidRPr="00587A01">
        <w:rPr>
          <w:rFonts w:ascii="Arial" w:hAnsi="Arial" w:cs="Arial"/>
          <w:b/>
          <w:bCs/>
          <w:sz w:val="20"/>
        </w:rPr>
        <w:t>.</w:t>
      </w:r>
    </w:p>
    <w:p w:rsidR="004442ED" w:rsidRPr="00587A01" w:rsidRDefault="004442ED" w:rsidP="00424467">
      <w:pPr>
        <w:pStyle w:val="Heading2"/>
        <w:rPr>
          <w:rFonts w:ascii="Arial" w:hAnsi="Arial" w:cs="Arial"/>
          <w:i w:val="0"/>
          <w:iCs w:val="0"/>
          <w:spacing w:val="20"/>
        </w:rPr>
      </w:pPr>
    </w:p>
    <w:sectPr w:rsidR="004442ED" w:rsidRPr="00587A01" w:rsidSect="005347E0">
      <w:headerReference w:type="default" r:id="rId6"/>
      <w:footerReference w:type="default" r:id="rId7"/>
      <w:pgSz w:w="11909" w:h="16834" w:code="9"/>
      <w:pgMar w:top="720" w:right="720" w:bottom="720" w:left="720" w:header="576" w:footer="3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2ED" w:rsidRDefault="004442ED" w:rsidP="00F44555">
      <w:pPr>
        <w:pStyle w:val="Footer"/>
      </w:pPr>
      <w:r>
        <w:separator/>
      </w:r>
    </w:p>
  </w:endnote>
  <w:endnote w:type="continuationSeparator" w:id="0">
    <w:p w:rsidR="004442ED" w:rsidRDefault="004442ED" w:rsidP="00F44555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ED" w:rsidRDefault="004442ED">
    <w:pPr>
      <w:pStyle w:val="Footer"/>
    </w:pPr>
    <w:r>
      <w:rPr>
        <w:noProof/>
        <w:lang w:eastAsia="hu-HU"/>
      </w:rPr>
      <w:pict>
        <v:line id="_x0000_s2049" style="position:absolute;z-index:251660288" from="0,10.75pt" to="540pt,10.75pt"/>
      </w:pict>
    </w:r>
  </w:p>
  <w:p w:rsidR="004442ED" w:rsidRPr="007066D2" w:rsidRDefault="004442ED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Készítette: Gonda Olivér</w:t>
    </w:r>
  </w:p>
  <w:p w:rsidR="004442ED" w:rsidRDefault="004442ED" w:rsidP="00587A01">
    <w:pPr>
      <w:pStyle w:val="Footer"/>
      <w:tabs>
        <w:tab w:val="clear" w:pos="8640"/>
        <w:tab w:val="right" w:pos="10620"/>
      </w:tabs>
      <w:rPr>
        <w:rFonts w:ascii="Arial" w:hAnsi="Arial" w:cs="Arial"/>
        <w:sz w:val="18"/>
        <w:szCs w:val="18"/>
      </w:rPr>
    </w:pPr>
    <w:r w:rsidRPr="007066D2">
      <w:rPr>
        <w:rFonts w:ascii="Arial" w:hAnsi="Arial" w:cs="Arial"/>
        <w:sz w:val="18"/>
        <w:szCs w:val="18"/>
      </w:rPr>
      <w:t xml:space="preserve">Vonatkozó dokumentum: </w:t>
    </w:r>
    <w:r>
      <w:rPr>
        <w:rFonts w:ascii="Arial" w:hAnsi="Arial" w:cs="Arial"/>
        <w:sz w:val="18"/>
        <w:szCs w:val="18"/>
      </w:rPr>
      <w:t xml:space="preserve"> </w:t>
    </w:r>
    <w:r w:rsidRPr="009243A2">
      <w:rPr>
        <w:rFonts w:ascii="Arial" w:hAnsi="Arial" w:cs="Arial"/>
        <w:sz w:val="18"/>
        <w:szCs w:val="18"/>
      </w:rPr>
      <w:t>17-20-00013</w:t>
    </w:r>
  </w:p>
  <w:p w:rsidR="004442ED" w:rsidRPr="007066D2" w:rsidRDefault="004442ED" w:rsidP="00587A01">
    <w:pPr>
      <w:pStyle w:val="Footer"/>
      <w:tabs>
        <w:tab w:val="clear" w:pos="8640"/>
        <w:tab w:val="right" w:pos="1062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Megőrzési idő: 6 hónap</w:t>
    </w:r>
    <w:r w:rsidRPr="007066D2">
      <w:rPr>
        <w:rFonts w:ascii="Arial" w:hAnsi="Arial" w:cs="Arial"/>
        <w:sz w:val="18"/>
        <w:szCs w:val="18"/>
      </w:rPr>
      <w:tab/>
    </w:r>
    <w:r w:rsidRPr="007066D2">
      <w:rPr>
        <w:rFonts w:ascii="Arial" w:hAnsi="Arial" w:cs="Arial"/>
        <w:sz w:val="18"/>
        <w:szCs w:val="18"/>
      </w:rPr>
      <w:tab/>
      <w:t xml:space="preserve">Oldalszám: </w:t>
    </w:r>
    <w:r w:rsidRPr="007066D2">
      <w:rPr>
        <w:rStyle w:val="PageNumber"/>
        <w:rFonts w:ascii="Arial" w:hAnsi="Arial" w:cs="Arial"/>
        <w:sz w:val="18"/>
        <w:szCs w:val="18"/>
      </w:rPr>
      <w:fldChar w:fldCharType="begin"/>
    </w:r>
    <w:r w:rsidRPr="007066D2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7066D2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 w:rsidRPr="007066D2">
      <w:rPr>
        <w:rStyle w:val="PageNumber"/>
        <w:rFonts w:ascii="Arial" w:hAnsi="Arial" w:cs="Arial"/>
        <w:sz w:val="18"/>
        <w:szCs w:val="18"/>
      </w:rPr>
      <w:fldChar w:fldCharType="end"/>
    </w:r>
    <w:r w:rsidRPr="007066D2">
      <w:rPr>
        <w:rStyle w:val="PageNumber"/>
        <w:rFonts w:ascii="Arial" w:hAnsi="Arial" w:cs="Arial"/>
        <w:sz w:val="18"/>
        <w:szCs w:val="18"/>
      </w:rPr>
      <w:t>/</w:t>
    </w:r>
    <w:r w:rsidRPr="007066D2">
      <w:rPr>
        <w:rStyle w:val="PageNumber"/>
        <w:rFonts w:ascii="Arial" w:hAnsi="Arial" w:cs="Arial"/>
        <w:sz w:val="18"/>
        <w:szCs w:val="18"/>
      </w:rPr>
      <w:fldChar w:fldCharType="begin"/>
    </w:r>
    <w:r w:rsidRPr="007066D2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7066D2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 w:rsidRPr="007066D2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2ED" w:rsidRDefault="004442ED" w:rsidP="00F44555">
      <w:pPr>
        <w:pStyle w:val="Footer"/>
      </w:pPr>
      <w:r>
        <w:separator/>
      </w:r>
    </w:p>
  </w:footnote>
  <w:footnote w:type="continuationSeparator" w:id="0">
    <w:p w:rsidR="004442ED" w:rsidRDefault="004442ED" w:rsidP="00F44555">
      <w:pPr>
        <w:pStyle w:val="Foot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/>
    </w:tblPr>
    <w:tblGrid>
      <w:gridCol w:w="1835"/>
      <w:gridCol w:w="6234"/>
      <w:gridCol w:w="2508"/>
    </w:tblGrid>
    <w:tr w:rsidR="004442ED" w:rsidRPr="00587A01" w:rsidTr="009243A2">
      <w:trPr>
        <w:cantSplit/>
        <w:trHeight w:val="407"/>
      </w:trPr>
      <w:tc>
        <w:tcPr>
          <w:tcW w:w="1836" w:type="dxa"/>
          <w:vMerge w:val="restar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D9D9D9"/>
        </w:tcPr>
        <w:p w:rsidR="004442ED" w:rsidRPr="00587A01" w:rsidRDefault="004442ED">
          <w:pPr>
            <w:pStyle w:val="Header"/>
            <w:rPr>
              <w:rFonts w:ascii="Arial" w:hAnsi="Arial" w:cs="Arial"/>
              <w:b/>
              <w:bCs/>
              <w:color w:val="000080"/>
              <w:sz w:val="12"/>
            </w:rPr>
          </w:pPr>
          <w:r w:rsidRPr="00587A01">
            <w:rPr>
              <w:rFonts w:ascii="Arial" w:hAnsi="Arial" w:cs="Arial"/>
              <w:b/>
              <w:bCs/>
              <w:color w:val="000080"/>
              <w:sz w:val="20"/>
            </w:rPr>
            <w:t xml:space="preserve">    </w:t>
          </w:r>
        </w:p>
        <w:p w:rsidR="004442ED" w:rsidRPr="00587A01" w:rsidRDefault="004442ED">
          <w:pPr>
            <w:pStyle w:val="Header"/>
            <w:jc w:val="center"/>
            <w:rPr>
              <w:rFonts w:ascii="Arial" w:hAnsi="Arial" w:cs="Arial"/>
              <w:b/>
              <w:bCs/>
              <w:color w:val="000080"/>
              <w:sz w:val="20"/>
            </w:rPr>
          </w:pPr>
        </w:p>
        <w:p w:rsidR="004442ED" w:rsidRPr="00587A01" w:rsidRDefault="004442ED">
          <w:pPr>
            <w:pStyle w:val="Header"/>
            <w:jc w:val="center"/>
            <w:rPr>
              <w:rFonts w:ascii="Arial" w:hAnsi="Arial" w:cs="Arial"/>
              <w:b/>
              <w:bCs/>
              <w:color w:val="000080"/>
              <w:sz w:val="20"/>
            </w:rPr>
          </w:pPr>
          <w:r w:rsidRPr="00C70616">
            <w:rPr>
              <w:rFonts w:ascii="Arial" w:hAnsi="Arial" w:cs="Arial"/>
              <w:b/>
              <w:noProof/>
              <w:color w:val="000080"/>
              <w:sz w:val="20"/>
              <w:lang w:val="hu-HU" w:eastAsia="hu-H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6" type="#_x0000_t75" alt="Jabil_AllBlack" style="width:78pt;height:19.5pt;visibility:visible">
                <v:imagedata r:id="rId1" o:title=""/>
              </v:shape>
            </w:pict>
          </w:r>
        </w:p>
        <w:p w:rsidR="004442ED" w:rsidRPr="00587A01" w:rsidRDefault="004442ED">
          <w:pPr>
            <w:pStyle w:val="Header"/>
            <w:jc w:val="center"/>
            <w:rPr>
              <w:rFonts w:ascii="Arial" w:hAnsi="Arial" w:cs="Arial"/>
              <w:b/>
              <w:bCs/>
              <w:color w:val="000080"/>
              <w:sz w:val="20"/>
            </w:rPr>
          </w:pPr>
        </w:p>
        <w:p w:rsidR="004442ED" w:rsidRPr="00587A01" w:rsidRDefault="004442ED">
          <w:pPr>
            <w:pStyle w:val="Header"/>
            <w:jc w:val="center"/>
            <w:rPr>
              <w:rFonts w:ascii="Arial" w:hAnsi="Arial" w:cs="Arial"/>
              <w:b/>
              <w:bCs/>
              <w:color w:val="000080"/>
              <w:sz w:val="20"/>
            </w:rPr>
          </w:pPr>
          <w:r w:rsidRPr="00587A01">
            <w:rPr>
              <w:rFonts w:ascii="Arial" w:hAnsi="Arial" w:cs="Arial"/>
              <w:b/>
              <w:bCs/>
              <w:color w:val="000080"/>
              <w:sz w:val="20"/>
            </w:rPr>
            <w:t>Tiszaújváros</w:t>
          </w:r>
        </w:p>
      </w:tc>
      <w:tc>
        <w:tcPr>
          <w:tcW w:w="627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D9D9D9"/>
          <w:vAlign w:val="center"/>
        </w:tcPr>
        <w:p w:rsidR="004442ED" w:rsidRPr="00587A01" w:rsidRDefault="004442ED">
          <w:pPr>
            <w:pStyle w:val="Header"/>
            <w:jc w:val="center"/>
            <w:rPr>
              <w:rFonts w:ascii="Arial" w:hAnsi="Arial" w:cs="Arial"/>
              <w:i/>
              <w:iCs/>
              <w:sz w:val="20"/>
            </w:rPr>
          </w:pPr>
          <w:r w:rsidRPr="00587A01">
            <w:rPr>
              <w:rFonts w:ascii="Arial" w:hAnsi="Arial" w:cs="Arial"/>
              <w:i/>
              <w:iCs/>
              <w:sz w:val="20"/>
            </w:rPr>
            <w:t>FORMANYOMTATVÁNY</w:t>
          </w:r>
        </w:p>
      </w:tc>
      <w:tc>
        <w:tcPr>
          <w:tcW w:w="2521" w:type="dxa"/>
          <w:tcBorders>
            <w:top w:val="double" w:sz="6" w:space="0" w:color="auto"/>
            <w:left w:val="double" w:sz="6" w:space="0" w:color="auto"/>
            <w:bottom w:val="nil"/>
            <w:right w:val="double" w:sz="6" w:space="0" w:color="auto"/>
          </w:tcBorders>
          <w:shd w:val="clear" w:color="auto" w:fill="D9D9D9"/>
          <w:vAlign w:val="center"/>
        </w:tcPr>
        <w:p w:rsidR="004442ED" w:rsidRPr="00587A01" w:rsidRDefault="004442ED">
          <w:pPr>
            <w:pStyle w:val="Header"/>
            <w:rPr>
              <w:rFonts w:ascii="Arial" w:hAnsi="Arial" w:cs="Arial"/>
              <w:sz w:val="20"/>
            </w:rPr>
          </w:pPr>
          <w:r w:rsidRPr="00587A01">
            <w:rPr>
              <w:rFonts w:ascii="Arial" w:hAnsi="Arial" w:cs="Arial"/>
              <w:sz w:val="20"/>
            </w:rPr>
            <w:t>Dokumentum száma:</w:t>
          </w:r>
        </w:p>
      </w:tc>
    </w:tr>
    <w:tr w:rsidR="004442ED" w:rsidRPr="00587A01" w:rsidTr="009243A2">
      <w:trPr>
        <w:cantSplit/>
        <w:trHeight w:val="1033"/>
      </w:trPr>
      <w:tc>
        <w:tcPr>
          <w:tcW w:w="1836" w:type="dxa"/>
          <w:vMerge/>
          <w:tcBorders>
            <w:top w:val="nil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D9D9D9"/>
        </w:tcPr>
        <w:p w:rsidR="004442ED" w:rsidRPr="00587A01" w:rsidRDefault="004442ED">
          <w:pPr>
            <w:pStyle w:val="Header"/>
            <w:rPr>
              <w:rFonts w:ascii="Arial" w:hAnsi="Arial" w:cs="Arial"/>
            </w:rPr>
          </w:pPr>
        </w:p>
      </w:tc>
      <w:tc>
        <w:tcPr>
          <w:tcW w:w="6279" w:type="dxa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D9D9D9"/>
          <w:vAlign w:val="center"/>
        </w:tcPr>
        <w:p w:rsidR="004442ED" w:rsidRPr="00587A01" w:rsidRDefault="004442ED">
          <w:pPr>
            <w:pStyle w:val="Header"/>
            <w:jc w:val="center"/>
            <w:rPr>
              <w:rFonts w:ascii="Arial" w:hAnsi="Arial" w:cs="Arial"/>
              <w:b/>
              <w:bCs/>
              <w:sz w:val="32"/>
            </w:rPr>
          </w:pPr>
          <w:r w:rsidRPr="00587A01">
            <w:rPr>
              <w:rFonts w:ascii="Arial" w:hAnsi="Arial" w:cs="Arial"/>
              <w:b/>
              <w:bCs/>
              <w:sz w:val="32"/>
            </w:rPr>
            <w:t>Jelentkezési lap</w:t>
          </w:r>
        </w:p>
      </w:tc>
      <w:tc>
        <w:tcPr>
          <w:tcW w:w="2521" w:type="dxa"/>
          <w:tcBorders>
            <w:top w:val="nil"/>
            <w:left w:val="double" w:sz="6" w:space="0" w:color="auto"/>
            <w:bottom w:val="double" w:sz="4" w:space="0" w:color="auto"/>
            <w:right w:val="double" w:sz="6" w:space="0" w:color="auto"/>
          </w:tcBorders>
          <w:shd w:val="clear" w:color="auto" w:fill="D9D9D9"/>
          <w:vAlign w:val="center"/>
        </w:tcPr>
        <w:p w:rsidR="004442ED" w:rsidRPr="00587A01" w:rsidRDefault="004442ED" w:rsidP="00367CF0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 w:rsidRPr="009243A2">
            <w:rPr>
              <w:rFonts w:ascii="Arial" w:hAnsi="Arial" w:cs="Arial"/>
              <w:b/>
              <w:bCs/>
            </w:rPr>
            <w:t>17-80-00077</w:t>
          </w:r>
          <w:r>
            <w:rPr>
              <w:rFonts w:ascii="Arial" w:hAnsi="Arial" w:cs="Arial"/>
              <w:b/>
              <w:bCs/>
            </w:rPr>
            <w:t>-D</w:t>
          </w:r>
        </w:p>
      </w:tc>
    </w:tr>
  </w:tbl>
  <w:p w:rsidR="004442ED" w:rsidRDefault="004442ED">
    <w:pPr>
      <w:pStyle w:val="Header"/>
      <w:rPr>
        <w:sz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91F"/>
    <w:rsid w:val="00025643"/>
    <w:rsid w:val="000348A9"/>
    <w:rsid w:val="00047CFF"/>
    <w:rsid w:val="00091E40"/>
    <w:rsid w:val="000A038D"/>
    <w:rsid w:val="00105749"/>
    <w:rsid w:val="00111EDE"/>
    <w:rsid w:val="00126167"/>
    <w:rsid w:val="00130236"/>
    <w:rsid w:val="001B1445"/>
    <w:rsid w:val="001E5D2A"/>
    <w:rsid w:val="001F4A41"/>
    <w:rsid w:val="002A7F90"/>
    <w:rsid w:val="002C120A"/>
    <w:rsid w:val="002D7051"/>
    <w:rsid w:val="00303A32"/>
    <w:rsid w:val="0032091F"/>
    <w:rsid w:val="00333D90"/>
    <w:rsid w:val="003625D3"/>
    <w:rsid w:val="00367CF0"/>
    <w:rsid w:val="00424467"/>
    <w:rsid w:val="00426E11"/>
    <w:rsid w:val="004442ED"/>
    <w:rsid w:val="00466A8D"/>
    <w:rsid w:val="00484C72"/>
    <w:rsid w:val="00484F91"/>
    <w:rsid w:val="004F1000"/>
    <w:rsid w:val="005347E0"/>
    <w:rsid w:val="00587A01"/>
    <w:rsid w:val="005D43C8"/>
    <w:rsid w:val="00620494"/>
    <w:rsid w:val="006303B6"/>
    <w:rsid w:val="00636B49"/>
    <w:rsid w:val="00652C25"/>
    <w:rsid w:val="007066D2"/>
    <w:rsid w:val="00721D71"/>
    <w:rsid w:val="007B3BBE"/>
    <w:rsid w:val="007E769A"/>
    <w:rsid w:val="00801055"/>
    <w:rsid w:val="00811705"/>
    <w:rsid w:val="008903A8"/>
    <w:rsid w:val="008A6565"/>
    <w:rsid w:val="009243A2"/>
    <w:rsid w:val="009519B1"/>
    <w:rsid w:val="009F6AB1"/>
    <w:rsid w:val="00A2656F"/>
    <w:rsid w:val="00A43D16"/>
    <w:rsid w:val="00B063B4"/>
    <w:rsid w:val="00B22C84"/>
    <w:rsid w:val="00B40993"/>
    <w:rsid w:val="00B41694"/>
    <w:rsid w:val="00B971F3"/>
    <w:rsid w:val="00BB75C1"/>
    <w:rsid w:val="00C374D4"/>
    <w:rsid w:val="00C70616"/>
    <w:rsid w:val="00C70C13"/>
    <w:rsid w:val="00CE55BD"/>
    <w:rsid w:val="00D96C04"/>
    <w:rsid w:val="00DA506A"/>
    <w:rsid w:val="00DA6A58"/>
    <w:rsid w:val="00DD7CED"/>
    <w:rsid w:val="00DE01BD"/>
    <w:rsid w:val="00E7321F"/>
    <w:rsid w:val="00E87134"/>
    <w:rsid w:val="00ED2F1D"/>
    <w:rsid w:val="00F32FA9"/>
    <w:rsid w:val="00F44555"/>
    <w:rsid w:val="00FB37B8"/>
    <w:rsid w:val="00FE01E6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FA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2FA9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2FA9"/>
    <w:pPr>
      <w:keepNext/>
      <w:jc w:val="center"/>
      <w:outlineLvl w:val="1"/>
    </w:pPr>
    <w:rPr>
      <w:i/>
      <w:iCs/>
      <w:smallCaps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A9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A9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F32FA9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91A9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32F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1A98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F32FA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32FA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91A98"/>
    <w:rPr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F32FA9"/>
    <w:pPr>
      <w:jc w:val="center"/>
    </w:pPr>
    <w:rPr>
      <w:sz w:val="44"/>
      <w:lang w:val="en-GB"/>
    </w:rPr>
  </w:style>
  <w:style w:type="paragraph" w:styleId="BodyText2">
    <w:name w:val="Body Text 2"/>
    <w:basedOn w:val="Normal"/>
    <w:link w:val="BodyText2Char"/>
    <w:uiPriority w:val="99"/>
    <w:rsid w:val="00F32FA9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1A9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04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47C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246</Words>
  <Characters>1703</Characters>
  <Application>Microsoft Office Outlook</Application>
  <DocSecurity>0</DocSecurity>
  <Lines>0</Lines>
  <Paragraphs>0</Paragraphs>
  <ScaleCrop>false</ScaleCrop>
  <Company>Jabil Ciruit,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(Igazolványképet, végzettséget igazoló bizonyítvány másolato(ka)t és szakmai önéletrajzot lehetőség szerint kérünk csatolni</dc:title>
  <dc:subject/>
  <dc:creator>sztankod</dc:creator>
  <cp:keywords/>
  <dc:description/>
  <cp:lastModifiedBy>iroda-6667</cp:lastModifiedBy>
  <cp:revision>2</cp:revision>
  <cp:lastPrinted>2015-06-11T08:38:00Z</cp:lastPrinted>
  <dcterms:created xsi:type="dcterms:W3CDTF">2015-07-20T11:13:00Z</dcterms:created>
  <dcterms:modified xsi:type="dcterms:W3CDTF">2015-07-20T11:13:00Z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CF_TIS Customer">
    <vt:lpwstr>General</vt:lpwstr>
  </property>
  <property fmtid="{D5CDD505-2E9C-101B-9397-08002B2CF9AE}" pid="3" name="MC_CF_TIS Department">
    <vt:lpwstr>HR-Human Resources</vt:lpwstr>
  </property>
  <property fmtid="{D5CDD505-2E9C-101B-9397-08002B2CF9AE}" pid="4" name="MC_Number">
    <vt:lpwstr>17-80-00077</vt:lpwstr>
  </property>
  <property fmtid="{D5CDD505-2E9C-101B-9397-08002B2CF9AE}" pid="5" name="MC_Revision">
    <vt:lpwstr>B</vt:lpwstr>
  </property>
  <property fmtid="{D5CDD505-2E9C-101B-9397-08002B2CF9AE}" pid="6" name="MC_Title">
    <vt:lpwstr>Jelentkezési lap</vt:lpwstr>
  </property>
  <property fmtid="{D5CDD505-2E9C-101B-9397-08002B2CF9AE}" pid="7" name="MC_Author">
    <vt:lpwstr>JaguditA</vt:lpwstr>
  </property>
  <property fmtid="{D5CDD505-2E9C-101B-9397-08002B2CF9AE}" pid="8" name="MC_Owner">
    <vt:lpwstr>JaguditA</vt:lpwstr>
  </property>
  <property fmtid="{D5CDD505-2E9C-101B-9397-08002B2CF9AE}" pid="9" name="MC_Notes">
    <vt:lpwstr/>
  </property>
  <property fmtid="{D5CDD505-2E9C-101B-9397-08002B2CF9AE}" pid="10" name="MC_Vault">
    <vt:lpwstr>TIS-Native-dft</vt:lpwstr>
  </property>
  <property fmtid="{D5CDD505-2E9C-101B-9397-08002B2CF9AE}" pid="11" name="MC_Status">
    <vt:lpwstr>Draft</vt:lpwstr>
  </property>
  <property fmtid="{D5CDD505-2E9C-101B-9397-08002B2CF9AE}" pid="12" name="MC_CreatedDate">
    <vt:lpwstr>03 Dec 2013</vt:lpwstr>
  </property>
</Properties>
</file>